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9C" w:rsidRDefault="00BF1C9C" w:rsidP="00C12DC2">
      <w:pPr>
        <w:pStyle w:val="Title"/>
        <w:spacing w:line="480" w:lineRule="auto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РОССИЙСКАЯ ФЕДЕРАЦИЯ</w:t>
      </w:r>
    </w:p>
    <w:p w:rsidR="00BF1C9C" w:rsidRDefault="00BF1C9C" w:rsidP="00C12DC2">
      <w:pPr>
        <w:spacing w:line="480" w:lineRule="auto"/>
        <w:ind w:left="-720" w:firstLine="0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АДМИНИСТРАЦИЯ УГЛОВСКОГО РАЙОНА  АЛТАЙСКОГО КРАЯ</w:t>
      </w:r>
    </w:p>
    <w:p w:rsidR="00BF1C9C" w:rsidRDefault="00BF1C9C" w:rsidP="00C12DC2">
      <w:pPr>
        <w:pStyle w:val="Heading1"/>
        <w:suppressAutoHyphens/>
        <w:spacing w:line="480" w:lineRule="auto"/>
        <w:jc w:val="center"/>
        <w:rPr>
          <w:caps/>
          <w:spacing w:val="84"/>
          <w:sz w:val="36"/>
          <w:szCs w:val="36"/>
        </w:rPr>
      </w:pPr>
      <w:r>
        <w:rPr>
          <w:caps/>
          <w:spacing w:val="84"/>
          <w:sz w:val="36"/>
          <w:szCs w:val="36"/>
        </w:rPr>
        <w:t>ПОСТАНОВЛЕНИЕ</w:t>
      </w:r>
    </w:p>
    <w:p w:rsidR="00BF1C9C" w:rsidRPr="00CB0780" w:rsidRDefault="00BF1C9C" w:rsidP="00C12DC2">
      <w:pPr>
        <w:tabs>
          <w:tab w:val="left" w:pos="2268"/>
        </w:tabs>
        <w:spacing w:line="48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05.02.2016</w:t>
      </w:r>
      <w:r w:rsidRPr="00CB0780">
        <w:rPr>
          <w:rFonts w:ascii="Arial" w:hAnsi="Arial" w:cs="Arial"/>
          <w:sz w:val="24"/>
          <w:szCs w:val="24"/>
        </w:rPr>
        <w:tab/>
      </w:r>
      <w:r w:rsidRPr="00CB0780">
        <w:rPr>
          <w:rFonts w:ascii="Arial" w:hAnsi="Arial" w:cs="Arial"/>
          <w:sz w:val="24"/>
          <w:szCs w:val="24"/>
        </w:rPr>
        <w:tab/>
        <w:t xml:space="preserve">      </w:t>
      </w:r>
      <w:r w:rsidRPr="00CB0780">
        <w:rPr>
          <w:rFonts w:ascii="Arial" w:hAnsi="Arial" w:cs="Arial"/>
          <w:sz w:val="24"/>
          <w:szCs w:val="24"/>
        </w:rPr>
        <w:tab/>
      </w:r>
      <w:r w:rsidRPr="00CB0780"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B0780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 xml:space="preserve">  151</w:t>
      </w:r>
      <w:bookmarkStart w:id="0" w:name="_GoBack"/>
      <w:bookmarkEnd w:id="0"/>
      <w:r w:rsidRPr="00CB0780">
        <w:rPr>
          <w:rFonts w:ascii="Arial" w:hAnsi="Arial" w:cs="Arial"/>
          <w:sz w:val="24"/>
          <w:szCs w:val="24"/>
        </w:rPr>
        <w:t xml:space="preserve"> </w:t>
      </w:r>
    </w:p>
    <w:p w:rsidR="00BF1C9C" w:rsidRDefault="00BF1C9C" w:rsidP="00C12DC2">
      <w:pPr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Угловское</w:t>
      </w:r>
    </w:p>
    <w:p w:rsidR="00BF1C9C" w:rsidRDefault="00BF1C9C" w:rsidP="00C12DC2">
      <w:pPr>
        <w:spacing w:line="48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138"/>
      </w:tblGrid>
      <w:tr w:rsidR="00BF1C9C" w:rsidTr="00BA0D9C">
        <w:trPr>
          <w:trHeight w:val="1273"/>
        </w:trPr>
        <w:tc>
          <w:tcPr>
            <w:tcW w:w="5138" w:type="dxa"/>
          </w:tcPr>
          <w:tbl>
            <w:tblPr>
              <w:tblW w:w="4721" w:type="dxa"/>
              <w:tblInd w:w="20" w:type="dxa"/>
              <w:tblLayout w:type="fixed"/>
              <w:tblLook w:val="0000"/>
            </w:tblPr>
            <w:tblGrid>
              <w:gridCol w:w="4721"/>
            </w:tblGrid>
            <w:tr w:rsidR="00BF1C9C" w:rsidRPr="00BA0D9C" w:rsidTr="00BA0D9C">
              <w:trPr>
                <w:trHeight w:val="596"/>
              </w:trPr>
              <w:tc>
                <w:tcPr>
                  <w:tcW w:w="4721" w:type="dxa"/>
                </w:tcPr>
                <w:p w:rsidR="00BF1C9C" w:rsidRPr="00BA0D9C" w:rsidRDefault="00BF1C9C" w:rsidP="00BA0D9C">
                  <w:pPr>
                    <w:spacing w:before="100" w:beforeAutospacing="1" w:after="100" w:afterAutospacing="1"/>
                    <w:ind w:firstLine="0"/>
                    <w:jc w:val="both"/>
                    <w:rPr>
                      <w:lang w:eastAsia="ru-RU"/>
                    </w:rPr>
                  </w:pPr>
                  <w:r>
                    <w:t xml:space="preserve"> </w:t>
                  </w:r>
                  <w:r>
                    <w:rPr>
                      <w:lang w:eastAsia="ru-RU"/>
                    </w:rPr>
                    <w:t xml:space="preserve"> </w:t>
                  </w:r>
                  <w:r w:rsidRPr="00BA0D9C">
                    <w:rPr>
                      <w:lang w:eastAsia="ru-RU"/>
                    </w:rPr>
                    <w:t xml:space="preserve"> </w:t>
                  </w:r>
                  <w:r w:rsidRPr="00BA0D9C">
                    <w:rPr>
                      <w:iCs/>
                      <w:lang w:eastAsia="ru-RU"/>
                    </w:rPr>
                    <w:t xml:space="preserve">О закрытии группы в муниципальном </w:t>
                  </w:r>
                  <w:r>
                    <w:rPr>
                      <w:iCs/>
                      <w:lang w:eastAsia="ru-RU"/>
                    </w:rPr>
                    <w:t>казенном дошк</w:t>
                  </w:r>
                  <w:r w:rsidRPr="00BA0D9C">
                    <w:rPr>
                      <w:iCs/>
                      <w:lang w:eastAsia="ru-RU"/>
                    </w:rPr>
                    <w:t xml:space="preserve">ольном образовательном учреждении </w:t>
                  </w:r>
                  <w:r>
                    <w:rPr>
                      <w:iCs/>
                      <w:lang w:eastAsia="ru-RU"/>
                    </w:rPr>
                    <w:t>детский сад «Солнышко»</w:t>
                  </w:r>
                  <w:r w:rsidRPr="00BA0D9C">
                    <w:rPr>
                      <w:iCs/>
                      <w:lang w:eastAsia="ru-RU"/>
                    </w:rPr>
                    <w:t xml:space="preserve"> </w:t>
                  </w:r>
                </w:p>
              </w:tc>
            </w:tr>
          </w:tbl>
          <w:p w:rsidR="00BF1C9C" w:rsidRDefault="00BF1C9C" w:rsidP="00BA0D9C">
            <w:pPr>
              <w:spacing w:before="100" w:beforeAutospacing="1" w:after="100" w:afterAutospacing="1"/>
              <w:ind w:firstLine="0"/>
              <w:jc w:val="both"/>
              <w:rPr>
                <w:lang w:eastAsia="ru-RU"/>
              </w:rPr>
            </w:pPr>
          </w:p>
        </w:tc>
      </w:tr>
    </w:tbl>
    <w:p w:rsidR="00BF1C9C" w:rsidRDefault="00BF1C9C" w:rsidP="00BA0D9C">
      <w:pPr>
        <w:spacing w:before="100" w:beforeAutospacing="1" w:after="100" w:afterAutospacing="1"/>
        <w:ind w:firstLine="0"/>
        <w:jc w:val="both"/>
        <w:rPr>
          <w:lang w:eastAsia="ru-RU"/>
        </w:rPr>
      </w:pPr>
      <w:r w:rsidRPr="00C12DC2">
        <w:rPr>
          <w:lang w:eastAsia="ru-RU"/>
        </w:rPr>
        <w:t xml:space="preserve">    </w:t>
      </w:r>
      <w:r>
        <w:rPr>
          <w:lang w:eastAsia="ru-RU"/>
        </w:rPr>
        <w:t xml:space="preserve">                </w:t>
      </w:r>
    </w:p>
    <w:p w:rsidR="00BF1C9C" w:rsidRDefault="00BF1C9C" w:rsidP="00BA0D9C">
      <w:pPr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в связи с низкой наполняемостью детей в образовательном учреждении, п о с т а н о в л я ю:</w:t>
      </w:r>
    </w:p>
    <w:p w:rsidR="00BF1C9C" w:rsidRDefault="00BF1C9C" w:rsidP="00BA0D9C">
      <w:pPr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1. Закрыть </w:t>
      </w:r>
      <w:r w:rsidRPr="00B10E89">
        <w:rPr>
          <w:lang w:eastAsia="ru-RU"/>
        </w:rPr>
        <w:t xml:space="preserve">с 08.04.2016 </w:t>
      </w:r>
      <w:r>
        <w:rPr>
          <w:lang w:eastAsia="ru-RU"/>
        </w:rPr>
        <w:t>года в муниципальном казенном дошкольном образовательном учреждении детский сад «Солнышко» одну группу, расположенную по адресу: Алтайский край, Угловский район, с.Лаптев-Лог, улица  Кооперативная, д. 11.</w:t>
      </w:r>
    </w:p>
    <w:p w:rsidR="00BF1C9C" w:rsidRPr="00C12DC2" w:rsidRDefault="00BF1C9C" w:rsidP="00BA0D9C">
      <w:pPr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2. Контроль за исполнением настоящего </w:t>
      </w:r>
      <w:r w:rsidRPr="00C12DC2">
        <w:rPr>
          <w:lang w:eastAsia="ru-RU"/>
        </w:rPr>
        <w:t>постановл</w:t>
      </w:r>
      <w:r>
        <w:rPr>
          <w:lang w:eastAsia="ru-RU"/>
        </w:rPr>
        <w:t>ения возложить на Комитет администрации Угловского района по образованию и делам молодёжи  ( Григоренко Л.Л.)</w:t>
      </w:r>
      <w:r w:rsidRPr="00C12DC2">
        <w:rPr>
          <w:lang w:eastAsia="ru-RU"/>
        </w:rPr>
        <w:t> </w:t>
      </w:r>
    </w:p>
    <w:p w:rsidR="00BF1C9C" w:rsidRDefault="00BF1C9C" w:rsidP="00C12DC2">
      <w:pPr>
        <w:spacing w:before="100" w:beforeAutospacing="1" w:after="100" w:afterAutospacing="1"/>
        <w:ind w:firstLine="0"/>
        <w:jc w:val="both"/>
      </w:pP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BF1C9C" w:rsidRPr="00586891" w:rsidRDefault="00BF1C9C" w:rsidP="00C12DC2">
      <w:pPr>
        <w:spacing w:before="100" w:beforeAutospacing="1" w:after="100" w:afterAutospacing="1"/>
        <w:ind w:firstLine="0"/>
        <w:jc w:val="both"/>
        <w:rPr>
          <w:sz w:val="24"/>
          <w:szCs w:val="24"/>
          <w:lang w:eastAsia="ru-RU"/>
        </w:rPr>
      </w:pPr>
      <w:r>
        <w:t>Глава  Администрации района                                                            В.Э.Шефер</w:t>
      </w:r>
    </w:p>
    <w:p w:rsidR="00BF1C9C" w:rsidRDefault="00BF1C9C" w:rsidP="0072346A">
      <w:pPr>
        <w:spacing w:line="240" w:lineRule="exact"/>
        <w:jc w:val="right"/>
        <w:rPr>
          <w:lang w:eastAsia="ru-RU"/>
        </w:rPr>
      </w:pPr>
    </w:p>
    <w:p w:rsidR="00BF1C9C" w:rsidRDefault="00BF1C9C" w:rsidP="0072346A">
      <w:pPr>
        <w:spacing w:line="240" w:lineRule="exact"/>
        <w:jc w:val="right"/>
        <w:rPr>
          <w:lang w:eastAsia="ru-RU"/>
        </w:rPr>
      </w:pPr>
    </w:p>
    <w:p w:rsidR="00BF1C9C" w:rsidRDefault="00BF1C9C" w:rsidP="0072346A">
      <w:pPr>
        <w:spacing w:line="240" w:lineRule="exact"/>
        <w:jc w:val="right"/>
        <w:rPr>
          <w:lang w:eastAsia="ru-RU"/>
        </w:rPr>
      </w:pPr>
    </w:p>
    <w:sectPr w:rsidR="00BF1C9C" w:rsidSect="000530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668E"/>
    <w:multiLevelType w:val="hybridMultilevel"/>
    <w:tmpl w:val="043A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891"/>
    <w:rsid w:val="000016C8"/>
    <w:rsid w:val="00003CD8"/>
    <w:rsid w:val="00004C3C"/>
    <w:rsid w:val="0001583D"/>
    <w:rsid w:val="000215AE"/>
    <w:rsid w:val="00024088"/>
    <w:rsid w:val="0002618F"/>
    <w:rsid w:val="000271F8"/>
    <w:rsid w:val="00030484"/>
    <w:rsid w:val="00040537"/>
    <w:rsid w:val="00045FFB"/>
    <w:rsid w:val="00050A6C"/>
    <w:rsid w:val="00050B16"/>
    <w:rsid w:val="00051744"/>
    <w:rsid w:val="000530C3"/>
    <w:rsid w:val="00057AA7"/>
    <w:rsid w:val="00062814"/>
    <w:rsid w:val="0006352E"/>
    <w:rsid w:val="00073A14"/>
    <w:rsid w:val="00074280"/>
    <w:rsid w:val="00076920"/>
    <w:rsid w:val="000801FD"/>
    <w:rsid w:val="00082D54"/>
    <w:rsid w:val="00084067"/>
    <w:rsid w:val="00084243"/>
    <w:rsid w:val="000847A6"/>
    <w:rsid w:val="0009069B"/>
    <w:rsid w:val="00094E75"/>
    <w:rsid w:val="0009532B"/>
    <w:rsid w:val="0009740E"/>
    <w:rsid w:val="000A414B"/>
    <w:rsid w:val="000A6175"/>
    <w:rsid w:val="000B2A88"/>
    <w:rsid w:val="000B3430"/>
    <w:rsid w:val="000B69F3"/>
    <w:rsid w:val="000D1EB1"/>
    <w:rsid w:val="000D21EB"/>
    <w:rsid w:val="000D24C1"/>
    <w:rsid w:val="000D4995"/>
    <w:rsid w:val="000D609C"/>
    <w:rsid w:val="000F2CD7"/>
    <w:rsid w:val="000F5FBA"/>
    <w:rsid w:val="000F796A"/>
    <w:rsid w:val="00100A7A"/>
    <w:rsid w:val="00103755"/>
    <w:rsid w:val="00107F77"/>
    <w:rsid w:val="001109AD"/>
    <w:rsid w:val="00114183"/>
    <w:rsid w:val="00114CFB"/>
    <w:rsid w:val="00117D31"/>
    <w:rsid w:val="00125D42"/>
    <w:rsid w:val="0013093A"/>
    <w:rsid w:val="00131917"/>
    <w:rsid w:val="0013288A"/>
    <w:rsid w:val="001400A6"/>
    <w:rsid w:val="00147781"/>
    <w:rsid w:val="00160856"/>
    <w:rsid w:val="0016180E"/>
    <w:rsid w:val="00161A14"/>
    <w:rsid w:val="00161F29"/>
    <w:rsid w:val="0016354D"/>
    <w:rsid w:val="0016371B"/>
    <w:rsid w:val="00164D5D"/>
    <w:rsid w:val="001731E3"/>
    <w:rsid w:val="00173D7E"/>
    <w:rsid w:val="00174D7A"/>
    <w:rsid w:val="0018012B"/>
    <w:rsid w:val="00183EB5"/>
    <w:rsid w:val="00185C7C"/>
    <w:rsid w:val="00186CAE"/>
    <w:rsid w:val="001879EB"/>
    <w:rsid w:val="00193CC5"/>
    <w:rsid w:val="001944A4"/>
    <w:rsid w:val="001A207A"/>
    <w:rsid w:val="001A27F5"/>
    <w:rsid w:val="001A3375"/>
    <w:rsid w:val="001A5E1D"/>
    <w:rsid w:val="001A7A1C"/>
    <w:rsid w:val="001B0A43"/>
    <w:rsid w:val="001B0EFE"/>
    <w:rsid w:val="001B7E1D"/>
    <w:rsid w:val="001C2CC6"/>
    <w:rsid w:val="001C3CE1"/>
    <w:rsid w:val="001C3DE1"/>
    <w:rsid w:val="001C72BA"/>
    <w:rsid w:val="001D239D"/>
    <w:rsid w:val="001D6044"/>
    <w:rsid w:val="001D73D2"/>
    <w:rsid w:val="001E4BDE"/>
    <w:rsid w:val="001E525F"/>
    <w:rsid w:val="001E5350"/>
    <w:rsid w:val="001F0661"/>
    <w:rsid w:val="001F1650"/>
    <w:rsid w:val="001F2908"/>
    <w:rsid w:val="00201E2D"/>
    <w:rsid w:val="00216745"/>
    <w:rsid w:val="00217A8C"/>
    <w:rsid w:val="00223A0F"/>
    <w:rsid w:val="002264D9"/>
    <w:rsid w:val="00236420"/>
    <w:rsid w:val="0024091B"/>
    <w:rsid w:val="00241C4E"/>
    <w:rsid w:val="00241F73"/>
    <w:rsid w:val="00254878"/>
    <w:rsid w:val="00261690"/>
    <w:rsid w:val="002632BD"/>
    <w:rsid w:val="00265D54"/>
    <w:rsid w:val="00266F21"/>
    <w:rsid w:val="002754F8"/>
    <w:rsid w:val="002757F1"/>
    <w:rsid w:val="00276B50"/>
    <w:rsid w:val="002801FF"/>
    <w:rsid w:val="00282889"/>
    <w:rsid w:val="00285D1C"/>
    <w:rsid w:val="002951ED"/>
    <w:rsid w:val="002A1B89"/>
    <w:rsid w:val="002A1BFF"/>
    <w:rsid w:val="002A635A"/>
    <w:rsid w:val="002B3184"/>
    <w:rsid w:val="002C0DA6"/>
    <w:rsid w:val="002C1087"/>
    <w:rsid w:val="002C25BD"/>
    <w:rsid w:val="002C33AD"/>
    <w:rsid w:val="002C4D9B"/>
    <w:rsid w:val="002C6F63"/>
    <w:rsid w:val="002C766C"/>
    <w:rsid w:val="002C7E44"/>
    <w:rsid w:val="002D4602"/>
    <w:rsid w:val="002E43BB"/>
    <w:rsid w:val="002F19B4"/>
    <w:rsid w:val="00302022"/>
    <w:rsid w:val="00302F50"/>
    <w:rsid w:val="00304F86"/>
    <w:rsid w:val="0031182B"/>
    <w:rsid w:val="00312DF1"/>
    <w:rsid w:val="003130A9"/>
    <w:rsid w:val="0031418A"/>
    <w:rsid w:val="00316012"/>
    <w:rsid w:val="00316B12"/>
    <w:rsid w:val="00325660"/>
    <w:rsid w:val="00325B05"/>
    <w:rsid w:val="00327E48"/>
    <w:rsid w:val="0033199C"/>
    <w:rsid w:val="00335DA9"/>
    <w:rsid w:val="00342C1C"/>
    <w:rsid w:val="00344AC6"/>
    <w:rsid w:val="00345FAF"/>
    <w:rsid w:val="003542C9"/>
    <w:rsid w:val="0035623D"/>
    <w:rsid w:val="0035656F"/>
    <w:rsid w:val="0036264E"/>
    <w:rsid w:val="003657C5"/>
    <w:rsid w:val="00373544"/>
    <w:rsid w:val="00373652"/>
    <w:rsid w:val="0038061D"/>
    <w:rsid w:val="00383D52"/>
    <w:rsid w:val="003843F9"/>
    <w:rsid w:val="00392F63"/>
    <w:rsid w:val="00394B12"/>
    <w:rsid w:val="00397346"/>
    <w:rsid w:val="003A0F77"/>
    <w:rsid w:val="003A464B"/>
    <w:rsid w:val="003A6A09"/>
    <w:rsid w:val="003A7CA1"/>
    <w:rsid w:val="003B2C2A"/>
    <w:rsid w:val="003B6572"/>
    <w:rsid w:val="003C3E4B"/>
    <w:rsid w:val="003C63E2"/>
    <w:rsid w:val="003D0AC1"/>
    <w:rsid w:val="003D0C43"/>
    <w:rsid w:val="003D2FA2"/>
    <w:rsid w:val="003D3C21"/>
    <w:rsid w:val="003D58AB"/>
    <w:rsid w:val="003E31B2"/>
    <w:rsid w:val="003E5434"/>
    <w:rsid w:val="003E6BF9"/>
    <w:rsid w:val="003E6D0C"/>
    <w:rsid w:val="003F3732"/>
    <w:rsid w:val="003F6106"/>
    <w:rsid w:val="003F703A"/>
    <w:rsid w:val="00400239"/>
    <w:rsid w:val="00403491"/>
    <w:rsid w:val="00403D42"/>
    <w:rsid w:val="00405DAC"/>
    <w:rsid w:val="00413755"/>
    <w:rsid w:val="004147D8"/>
    <w:rsid w:val="00420E35"/>
    <w:rsid w:val="00422CF5"/>
    <w:rsid w:val="004301F4"/>
    <w:rsid w:val="00433F55"/>
    <w:rsid w:val="00442301"/>
    <w:rsid w:val="00442FF1"/>
    <w:rsid w:val="004441EE"/>
    <w:rsid w:val="0045000D"/>
    <w:rsid w:val="00453D46"/>
    <w:rsid w:val="00457511"/>
    <w:rsid w:val="0046141E"/>
    <w:rsid w:val="00465EEB"/>
    <w:rsid w:val="004664F1"/>
    <w:rsid w:val="004700E9"/>
    <w:rsid w:val="0047077F"/>
    <w:rsid w:val="004769B5"/>
    <w:rsid w:val="00490581"/>
    <w:rsid w:val="00497321"/>
    <w:rsid w:val="004A01BC"/>
    <w:rsid w:val="004A0FE6"/>
    <w:rsid w:val="004B0708"/>
    <w:rsid w:val="004B11CE"/>
    <w:rsid w:val="004B1361"/>
    <w:rsid w:val="004B5CF7"/>
    <w:rsid w:val="004B7079"/>
    <w:rsid w:val="004C4B22"/>
    <w:rsid w:val="004D0F72"/>
    <w:rsid w:val="004E0ECF"/>
    <w:rsid w:val="004E2D35"/>
    <w:rsid w:val="004E3B5C"/>
    <w:rsid w:val="004E5303"/>
    <w:rsid w:val="004E6BA9"/>
    <w:rsid w:val="004F1110"/>
    <w:rsid w:val="004F34CC"/>
    <w:rsid w:val="004F5E89"/>
    <w:rsid w:val="00501DE9"/>
    <w:rsid w:val="00502E6E"/>
    <w:rsid w:val="00504A0A"/>
    <w:rsid w:val="00511A4B"/>
    <w:rsid w:val="005154E3"/>
    <w:rsid w:val="00515973"/>
    <w:rsid w:val="00516160"/>
    <w:rsid w:val="00530531"/>
    <w:rsid w:val="005315A2"/>
    <w:rsid w:val="00533C48"/>
    <w:rsid w:val="00542391"/>
    <w:rsid w:val="00542EB0"/>
    <w:rsid w:val="00545E99"/>
    <w:rsid w:val="005511C4"/>
    <w:rsid w:val="00557574"/>
    <w:rsid w:val="00566295"/>
    <w:rsid w:val="00570A9D"/>
    <w:rsid w:val="005716CF"/>
    <w:rsid w:val="00573EA2"/>
    <w:rsid w:val="00575E70"/>
    <w:rsid w:val="005766F0"/>
    <w:rsid w:val="00581F09"/>
    <w:rsid w:val="00582286"/>
    <w:rsid w:val="00585B6D"/>
    <w:rsid w:val="00586891"/>
    <w:rsid w:val="005869D2"/>
    <w:rsid w:val="00586D06"/>
    <w:rsid w:val="00590243"/>
    <w:rsid w:val="00592330"/>
    <w:rsid w:val="00594EDA"/>
    <w:rsid w:val="005953D2"/>
    <w:rsid w:val="005A016A"/>
    <w:rsid w:val="005A29A3"/>
    <w:rsid w:val="005A4FED"/>
    <w:rsid w:val="005B3062"/>
    <w:rsid w:val="005B5FE7"/>
    <w:rsid w:val="005B777A"/>
    <w:rsid w:val="005C000D"/>
    <w:rsid w:val="005C3012"/>
    <w:rsid w:val="005C4179"/>
    <w:rsid w:val="005C551C"/>
    <w:rsid w:val="005C62FA"/>
    <w:rsid w:val="005D3F11"/>
    <w:rsid w:val="005D6159"/>
    <w:rsid w:val="005D69AA"/>
    <w:rsid w:val="005D7FCF"/>
    <w:rsid w:val="005E4398"/>
    <w:rsid w:val="005E4FED"/>
    <w:rsid w:val="005E77EA"/>
    <w:rsid w:val="00601497"/>
    <w:rsid w:val="00601675"/>
    <w:rsid w:val="0060624D"/>
    <w:rsid w:val="00611ECB"/>
    <w:rsid w:val="006128F3"/>
    <w:rsid w:val="0061741C"/>
    <w:rsid w:val="0062347E"/>
    <w:rsid w:val="006248C0"/>
    <w:rsid w:val="00630004"/>
    <w:rsid w:val="00631587"/>
    <w:rsid w:val="0063452E"/>
    <w:rsid w:val="006360D2"/>
    <w:rsid w:val="00636138"/>
    <w:rsid w:val="006364FA"/>
    <w:rsid w:val="00641A40"/>
    <w:rsid w:val="0064312C"/>
    <w:rsid w:val="006470F1"/>
    <w:rsid w:val="00652629"/>
    <w:rsid w:val="006550FD"/>
    <w:rsid w:val="0066073D"/>
    <w:rsid w:val="00660B1F"/>
    <w:rsid w:val="006621CF"/>
    <w:rsid w:val="00667DD6"/>
    <w:rsid w:val="00672571"/>
    <w:rsid w:val="00672700"/>
    <w:rsid w:val="00677B5C"/>
    <w:rsid w:val="0068317E"/>
    <w:rsid w:val="006964B6"/>
    <w:rsid w:val="006A06AF"/>
    <w:rsid w:val="006A2492"/>
    <w:rsid w:val="006A4EC2"/>
    <w:rsid w:val="006A6ED8"/>
    <w:rsid w:val="006B4967"/>
    <w:rsid w:val="006B62FD"/>
    <w:rsid w:val="006B7D2C"/>
    <w:rsid w:val="006C3DD5"/>
    <w:rsid w:val="006D38AF"/>
    <w:rsid w:val="006D3B5F"/>
    <w:rsid w:val="006D44EB"/>
    <w:rsid w:val="006D6C57"/>
    <w:rsid w:val="006D781F"/>
    <w:rsid w:val="006E14FB"/>
    <w:rsid w:val="006E2C5F"/>
    <w:rsid w:val="006E4926"/>
    <w:rsid w:val="006E58D8"/>
    <w:rsid w:val="006E645E"/>
    <w:rsid w:val="006E7BE0"/>
    <w:rsid w:val="006F0848"/>
    <w:rsid w:val="006F4068"/>
    <w:rsid w:val="006F49D7"/>
    <w:rsid w:val="00702AA7"/>
    <w:rsid w:val="00702F9E"/>
    <w:rsid w:val="00703085"/>
    <w:rsid w:val="00703C7F"/>
    <w:rsid w:val="00710D53"/>
    <w:rsid w:val="007122A2"/>
    <w:rsid w:val="0071375A"/>
    <w:rsid w:val="00715092"/>
    <w:rsid w:val="007151BF"/>
    <w:rsid w:val="007211BF"/>
    <w:rsid w:val="00721C5B"/>
    <w:rsid w:val="0072346A"/>
    <w:rsid w:val="00726163"/>
    <w:rsid w:val="00735342"/>
    <w:rsid w:val="00736EBF"/>
    <w:rsid w:val="0074429B"/>
    <w:rsid w:val="00744C7E"/>
    <w:rsid w:val="0074785E"/>
    <w:rsid w:val="00747A0D"/>
    <w:rsid w:val="007542FC"/>
    <w:rsid w:val="00755658"/>
    <w:rsid w:val="007633CE"/>
    <w:rsid w:val="00765F66"/>
    <w:rsid w:val="00772D4B"/>
    <w:rsid w:val="00773AD7"/>
    <w:rsid w:val="00773DE0"/>
    <w:rsid w:val="007768FE"/>
    <w:rsid w:val="0077696A"/>
    <w:rsid w:val="0079328F"/>
    <w:rsid w:val="007A1B70"/>
    <w:rsid w:val="007A258E"/>
    <w:rsid w:val="007A2A17"/>
    <w:rsid w:val="007A3B1B"/>
    <w:rsid w:val="007B35E1"/>
    <w:rsid w:val="007C6C1D"/>
    <w:rsid w:val="007D192C"/>
    <w:rsid w:val="007D3136"/>
    <w:rsid w:val="007D5557"/>
    <w:rsid w:val="007E1A24"/>
    <w:rsid w:val="007E2186"/>
    <w:rsid w:val="007F4877"/>
    <w:rsid w:val="007F64F1"/>
    <w:rsid w:val="0080004B"/>
    <w:rsid w:val="008007C4"/>
    <w:rsid w:val="00801D1B"/>
    <w:rsid w:val="00803664"/>
    <w:rsid w:val="008077E8"/>
    <w:rsid w:val="00810410"/>
    <w:rsid w:val="00812BCA"/>
    <w:rsid w:val="0081462C"/>
    <w:rsid w:val="0082096C"/>
    <w:rsid w:val="008268FB"/>
    <w:rsid w:val="00835922"/>
    <w:rsid w:val="008368F8"/>
    <w:rsid w:val="00836973"/>
    <w:rsid w:val="00842CA1"/>
    <w:rsid w:val="00844F65"/>
    <w:rsid w:val="008452F5"/>
    <w:rsid w:val="0084645B"/>
    <w:rsid w:val="008560FA"/>
    <w:rsid w:val="0085613E"/>
    <w:rsid w:val="008567E4"/>
    <w:rsid w:val="00872A4D"/>
    <w:rsid w:val="00873ED8"/>
    <w:rsid w:val="00886A44"/>
    <w:rsid w:val="0089063C"/>
    <w:rsid w:val="00893C74"/>
    <w:rsid w:val="008A2052"/>
    <w:rsid w:val="008A2109"/>
    <w:rsid w:val="008A68AE"/>
    <w:rsid w:val="008B0C78"/>
    <w:rsid w:val="008B76FB"/>
    <w:rsid w:val="008C343B"/>
    <w:rsid w:val="008C52E9"/>
    <w:rsid w:val="008C6536"/>
    <w:rsid w:val="008C7F37"/>
    <w:rsid w:val="008D34C2"/>
    <w:rsid w:val="008D4EF0"/>
    <w:rsid w:val="008D698E"/>
    <w:rsid w:val="008E0094"/>
    <w:rsid w:val="008E49AC"/>
    <w:rsid w:val="008E6A5B"/>
    <w:rsid w:val="008E7320"/>
    <w:rsid w:val="008F008D"/>
    <w:rsid w:val="008F2B35"/>
    <w:rsid w:val="008F3AAE"/>
    <w:rsid w:val="00913B38"/>
    <w:rsid w:val="00920493"/>
    <w:rsid w:val="009220E8"/>
    <w:rsid w:val="00924B15"/>
    <w:rsid w:val="00927DDB"/>
    <w:rsid w:val="00930171"/>
    <w:rsid w:val="00935363"/>
    <w:rsid w:val="0094138F"/>
    <w:rsid w:val="009451AE"/>
    <w:rsid w:val="00956597"/>
    <w:rsid w:val="00960A0A"/>
    <w:rsid w:val="00961599"/>
    <w:rsid w:val="00964CE8"/>
    <w:rsid w:val="00974DE8"/>
    <w:rsid w:val="0097748D"/>
    <w:rsid w:val="009842A5"/>
    <w:rsid w:val="00985258"/>
    <w:rsid w:val="00991715"/>
    <w:rsid w:val="00992E62"/>
    <w:rsid w:val="009A177B"/>
    <w:rsid w:val="009A27D8"/>
    <w:rsid w:val="009B1719"/>
    <w:rsid w:val="009C0D33"/>
    <w:rsid w:val="009C3538"/>
    <w:rsid w:val="009C3E97"/>
    <w:rsid w:val="009C5120"/>
    <w:rsid w:val="009C5140"/>
    <w:rsid w:val="009C6472"/>
    <w:rsid w:val="009D09FF"/>
    <w:rsid w:val="009D0D12"/>
    <w:rsid w:val="009D4C97"/>
    <w:rsid w:val="009D59E2"/>
    <w:rsid w:val="009E15B1"/>
    <w:rsid w:val="009E2363"/>
    <w:rsid w:val="009E42D3"/>
    <w:rsid w:val="009E6BB9"/>
    <w:rsid w:val="009E6CAE"/>
    <w:rsid w:val="009F00C6"/>
    <w:rsid w:val="009F04E0"/>
    <w:rsid w:val="009F075D"/>
    <w:rsid w:val="009F0D72"/>
    <w:rsid w:val="009F1BA4"/>
    <w:rsid w:val="009F384F"/>
    <w:rsid w:val="009F3F73"/>
    <w:rsid w:val="00A00F92"/>
    <w:rsid w:val="00A03088"/>
    <w:rsid w:val="00A044F6"/>
    <w:rsid w:val="00A0753E"/>
    <w:rsid w:val="00A14101"/>
    <w:rsid w:val="00A15F44"/>
    <w:rsid w:val="00A20936"/>
    <w:rsid w:val="00A21CCB"/>
    <w:rsid w:val="00A231B7"/>
    <w:rsid w:val="00A24752"/>
    <w:rsid w:val="00A34C5C"/>
    <w:rsid w:val="00A4209D"/>
    <w:rsid w:val="00A43F51"/>
    <w:rsid w:val="00A44629"/>
    <w:rsid w:val="00A44DD7"/>
    <w:rsid w:val="00A46797"/>
    <w:rsid w:val="00A469AA"/>
    <w:rsid w:val="00A46A0C"/>
    <w:rsid w:val="00A51447"/>
    <w:rsid w:val="00A63FC2"/>
    <w:rsid w:val="00A7021E"/>
    <w:rsid w:val="00A736E3"/>
    <w:rsid w:val="00A81154"/>
    <w:rsid w:val="00A8423A"/>
    <w:rsid w:val="00A84565"/>
    <w:rsid w:val="00A84FE9"/>
    <w:rsid w:val="00A9150E"/>
    <w:rsid w:val="00A91FA6"/>
    <w:rsid w:val="00A94068"/>
    <w:rsid w:val="00A94B9E"/>
    <w:rsid w:val="00A94DE7"/>
    <w:rsid w:val="00AA06A0"/>
    <w:rsid w:val="00AA587D"/>
    <w:rsid w:val="00AA7AA7"/>
    <w:rsid w:val="00AB0465"/>
    <w:rsid w:val="00AB5E9C"/>
    <w:rsid w:val="00AC6E78"/>
    <w:rsid w:val="00AD02DF"/>
    <w:rsid w:val="00AD3324"/>
    <w:rsid w:val="00AD4F05"/>
    <w:rsid w:val="00AD591D"/>
    <w:rsid w:val="00AE030F"/>
    <w:rsid w:val="00B033BA"/>
    <w:rsid w:val="00B0519B"/>
    <w:rsid w:val="00B1049E"/>
    <w:rsid w:val="00B10E89"/>
    <w:rsid w:val="00B12B68"/>
    <w:rsid w:val="00B12C2E"/>
    <w:rsid w:val="00B16A96"/>
    <w:rsid w:val="00B21640"/>
    <w:rsid w:val="00B22A07"/>
    <w:rsid w:val="00B23E83"/>
    <w:rsid w:val="00B30726"/>
    <w:rsid w:val="00B36A14"/>
    <w:rsid w:val="00B410A8"/>
    <w:rsid w:val="00B41413"/>
    <w:rsid w:val="00B44024"/>
    <w:rsid w:val="00B455E6"/>
    <w:rsid w:val="00B56123"/>
    <w:rsid w:val="00B56C72"/>
    <w:rsid w:val="00B57C04"/>
    <w:rsid w:val="00B6069D"/>
    <w:rsid w:val="00B62C58"/>
    <w:rsid w:val="00B62FD6"/>
    <w:rsid w:val="00B65888"/>
    <w:rsid w:val="00B674A7"/>
    <w:rsid w:val="00B67B67"/>
    <w:rsid w:val="00B71338"/>
    <w:rsid w:val="00B74532"/>
    <w:rsid w:val="00B85F35"/>
    <w:rsid w:val="00B86887"/>
    <w:rsid w:val="00B90312"/>
    <w:rsid w:val="00B90E32"/>
    <w:rsid w:val="00B95376"/>
    <w:rsid w:val="00BA0D9C"/>
    <w:rsid w:val="00BA28B2"/>
    <w:rsid w:val="00BA3D4C"/>
    <w:rsid w:val="00BA509E"/>
    <w:rsid w:val="00BA6285"/>
    <w:rsid w:val="00BB354D"/>
    <w:rsid w:val="00BB6D53"/>
    <w:rsid w:val="00BB76AC"/>
    <w:rsid w:val="00BB7D09"/>
    <w:rsid w:val="00BC081E"/>
    <w:rsid w:val="00BC4FED"/>
    <w:rsid w:val="00BC730C"/>
    <w:rsid w:val="00BD02F3"/>
    <w:rsid w:val="00BD1CED"/>
    <w:rsid w:val="00BD2512"/>
    <w:rsid w:val="00BD593B"/>
    <w:rsid w:val="00BD6E42"/>
    <w:rsid w:val="00BE05BF"/>
    <w:rsid w:val="00BE0A74"/>
    <w:rsid w:val="00BE0BF6"/>
    <w:rsid w:val="00BE2085"/>
    <w:rsid w:val="00BE26DB"/>
    <w:rsid w:val="00BE3C8D"/>
    <w:rsid w:val="00BF12DD"/>
    <w:rsid w:val="00BF1C9A"/>
    <w:rsid w:val="00BF1C9C"/>
    <w:rsid w:val="00BF2405"/>
    <w:rsid w:val="00BF6FFB"/>
    <w:rsid w:val="00BF7BDA"/>
    <w:rsid w:val="00C0784B"/>
    <w:rsid w:val="00C07C91"/>
    <w:rsid w:val="00C105FC"/>
    <w:rsid w:val="00C12DC2"/>
    <w:rsid w:val="00C16130"/>
    <w:rsid w:val="00C204F7"/>
    <w:rsid w:val="00C22E62"/>
    <w:rsid w:val="00C23E54"/>
    <w:rsid w:val="00C25D33"/>
    <w:rsid w:val="00C274ED"/>
    <w:rsid w:val="00C339F3"/>
    <w:rsid w:val="00C33E2E"/>
    <w:rsid w:val="00C344C7"/>
    <w:rsid w:val="00C34EC8"/>
    <w:rsid w:val="00C34FC0"/>
    <w:rsid w:val="00C3663F"/>
    <w:rsid w:val="00C3761A"/>
    <w:rsid w:val="00C42798"/>
    <w:rsid w:val="00C44B9F"/>
    <w:rsid w:val="00C45A0B"/>
    <w:rsid w:val="00C47FE3"/>
    <w:rsid w:val="00C53975"/>
    <w:rsid w:val="00C545ED"/>
    <w:rsid w:val="00C60269"/>
    <w:rsid w:val="00C660FD"/>
    <w:rsid w:val="00C6726D"/>
    <w:rsid w:val="00C67755"/>
    <w:rsid w:val="00C851DF"/>
    <w:rsid w:val="00C86E89"/>
    <w:rsid w:val="00C92773"/>
    <w:rsid w:val="00C93E6A"/>
    <w:rsid w:val="00CA32A5"/>
    <w:rsid w:val="00CA64E2"/>
    <w:rsid w:val="00CA744A"/>
    <w:rsid w:val="00CB0780"/>
    <w:rsid w:val="00CB308B"/>
    <w:rsid w:val="00CB3FCA"/>
    <w:rsid w:val="00CC0C66"/>
    <w:rsid w:val="00CC1AC7"/>
    <w:rsid w:val="00CC26A1"/>
    <w:rsid w:val="00CC6003"/>
    <w:rsid w:val="00CC7C27"/>
    <w:rsid w:val="00CD6252"/>
    <w:rsid w:val="00CD64FB"/>
    <w:rsid w:val="00CE4CB4"/>
    <w:rsid w:val="00CE5A30"/>
    <w:rsid w:val="00CE7E60"/>
    <w:rsid w:val="00CF12F5"/>
    <w:rsid w:val="00CF3375"/>
    <w:rsid w:val="00CF41FD"/>
    <w:rsid w:val="00CF4894"/>
    <w:rsid w:val="00CF4988"/>
    <w:rsid w:val="00D01CB5"/>
    <w:rsid w:val="00D10797"/>
    <w:rsid w:val="00D10C79"/>
    <w:rsid w:val="00D11079"/>
    <w:rsid w:val="00D11C44"/>
    <w:rsid w:val="00D13E64"/>
    <w:rsid w:val="00D218D4"/>
    <w:rsid w:val="00D21E86"/>
    <w:rsid w:val="00D2298A"/>
    <w:rsid w:val="00D266C8"/>
    <w:rsid w:val="00D310DF"/>
    <w:rsid w:val="00D451EC"/>
    <w:rsid w:val="00D462A0"/>
    <w:rsid w:val="00D51EA8"/>
    <w:rsid w:val="00D54329"/>
    <w:rsid w:val="00D5579E"/>
    <w:rsid w:val="00D572F2"/>
    <w:rsid w:val="00D61F1C"/>
    <w:rsid w:val="00D672C7"/>
    <w:rsid w:val="00D74FFD"/>
    <w:rsid w:val="00D850C8"/>
    <w:rsid w:val="00D85879"/>
    <w:rsid w:val="00D85D7C"/>
    <w:rsid w:val="00D878D0"/>
    <w:rsid w:val="00D929BC"/>
    <w:rsid w:val="00D92CDE"/>
    <w:rsid w:val="00DA6B51"/>
    <w:rsid w:val="00DA6F9F"/>
    <w:rsid w:val="00DA7059"/>
    <w:rsid w:val="00DA7442"/>
    <w:rsid w:val="00DB2318"/>
    <w:rsid w:val="00DB305A"/>
    <w:rsid w:val="00DB6861"/>
    <w:rsid w:val="00DC1F66"/>
    <w:rsid w:val="00DC3A5B"/>
    <w:rsid w:val="00DC4A64"/>
    <w:rsid w:val="00DD4BE3"/>
    <w:rsid w:val="00DD4E13"/>
    <w:rsid w:val="00DE51A3"/>
    <w:rsid w:val="00DE705C"/>
    <w:rsid w:val="00DF1BD8"/>
    <w:rsid w:val="00DF21FF"/>
    <w:rsid w:val="00E05C54"/>
    <w:rsid w:val="00E075F1"/>
    <w:rsid w:val="00E11B40"/>
    <w:rsid w:val="00E125A7"/>
    <w:rsid w:val="00E1487D"/>
    <w:rsid w:val="00E16F15"/>
    <w:rsid w:val="00E22004"/>
    <w:rsid w:val="00E228D2"/>
    <w:rsid w:val="00E22FD2"/>
    <w:rsid w:val="00E239EF"/>
    <w:rsid w:val="00E24AFF"/>
    <w:rsid w:val="00E262EB"/>
    <w:rsid w:val="00E30663"/>
    <w:rsid w:val="00E306E6"/>
    <w:rsid w:val="00E33F40"/>
    <w:rsid w:val="00E35A6C"/>
    <w:rsid w:val="00E427D1"/>
    <w:rsid w:val="00E46282"/>
    <w:rsid w:val="00E541BF"/>
    <w:rsid w:val="00E66FF1"/>
    <w:rsid w:val="00E679CA"/>
    <w:rsid w:val="00E73796"/>
    <w:rsid w:val="00E82C96"/>
    <w:rsid w:val="00E85783"/>
    <w:rsid w:val="00E85CB7"/>
    <w:rsid w:val="00E9538A"/>
    <w:rsid w:val="00E97C24"/>
    <w:rsid w:val="00EA7DED"/>
    <w:rsid w:val="00EB437C"/>
    <w:rsid w:val="00EB6D00"/>
    <w:rsid w:val="00EB6EE8"/>
    <w:rsid w:val="00EC415A"/>
    <w:rsid w:val="00EC5509"/>
    <w:rsid w:val="00EC723A"/>
    <w:rsid w:val="00EC791A"/>
    <w:rsid w:val="00ED3BA6"/>
    <w:rsid w:val="00EE116B"/>
    <w:rsid w:val="00EE2381"/>
    <w:rsid w:val="00EE541A"/>
    <w:rsid w:val="00EF0593"/>
    <w:rsid w:val="00EF3427"/>
    <w:rsid w:val="00EF55CC"/>
    <w:rsid w:val="00F018F6"/>
    <w:rsid w:val="00F03715"/>
    <w:rsid w:val="00F03B80"/>
    <w:rsid w:val="00F04272"/>
    <w:rsid w:val="00F10627"/>
    <w:rsid w:val="00F12BFC"/>
    <w:rsid w:val="00F14211"/>
    <w:rsid w:val="00F23F58"/>
    <w:rsid w:val="00F24549"/>
    <w:rsid w:val="00F309CD"/>
    <w:rsid w:val="00F32847"/>
    <w:rsid w:val="00F33241"/>
    <w:rsid w:val="00F45E66"/>
    <w:rsid w:val="00F47114"/>
    <w:rsid w:val="00F53679"/>
    <w:rsid w:val="00F54797"/>
    <w:rsid w:val="00F55C51"/>
    <w:rsid w:val="00F55D6A"/>
    <w:rsid w:val="00F56612"/>
    <w:rsid w:val="00F66070"/>
    <w:rsid w:val="00F66B5B"/>
    <w:rsid w:val="00F703A6"/>
    <w:rsid w:val="00F70A3E"/>
    <w:rsid w:val="00F752D2"/>
    <w:rsid w:val="00F75CA1"/>
    <w:rsid w:val="00F8432C"/>
    <w:rsid w:val="00F85481"/>
    <w:rsid w:val="00F859CD"/>
    <w:rsid w:val="00F86CB6"/>
    <w:rsid w:val="00F91A7C"/>
    <w:rsid w:val="00F923E6"/>
    <w:rsid w:val="00F94C7C"/>
    <w:rsid w:val="00F94F0D"/>
    <w:rsid w:val="00F96B35"/>
    <w:rsid w:val="00FA44A0"/>
    <w:rsid w:val="00FA5D0F"/>
    <w:rsid w:val="00FB0A96"/>
    <w:rsid w:val="00FB1D01"/>
    <w:rsid w:val="00FB2CB8"/>
    <w:rsid w:val="00FC314F"/>
    <w:rsid w:val="00FD2660"/>
    <w:rsid w:val="00FD554A"/>
    <w:rsid w:val="00FD5998"/>
    <w:rsid w:val="00FD7F11"/>
    <w:rsid w:val="00FE432D"/>
    <w:rsid w:val="00FE5D6F"/>
    <w:rsid w:val="00FF08BF"/>
    <w:rsid w:val="00FF23C0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3"/>
    <w:pPr>
      <w:ind w:firstLine="709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12D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86891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6891"/>
    <w:rPr>
      <w:rFonts w:eastAsia="Times New Roman"/>
      <w:b/>
      <w:sz w:val="36"/>
      <w:lang w:eastAsia="ru-RU"/>
    </w:rPr>
  </w:style>
  <w:style w:type="paragraph" w:customStyle="1" w:styleId="pravovietextactistyleheader">
    <w:name w:val="pravovie_text_acti_style_header"/>
    <w:basedOn w:val="Normal"/>
    <w:uiPriority w:val="99"/>
    <w:rsid w:val="0058689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86891"/>
    <w:rPr>
      <w:rFonts w:cs="Times New Roman"/>
      <w:b/>
    </w:rPr>
  </w:style>
  <w:style w:type="paragraph" w:styleId="NormalWeb">
    <w:name w:val="Normal (Web)"/>
    <w:basedOn w:val="Normal"/>
    <w:uiPriority w:val="99"/>
    <w:rsid w:val="0058689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pravovietextactistyle">
    <w:name w:val="pravovie_text_acti_style"/>
    <w:basedOn w:val="DefaultParagraphFont"/>
    <w:uiPriority w:val="99"/>
    <w:rsid w:val="00586891"/>
    <w:rPr>
      <w:rFonts w:cs="Times New Roman"/>
    </w:rPr>
  </w:style>
  <w:style w:type="paragraph" w:customStyle="1" w:styleId="pravovietextactistyle1">
    <w:name w:val="pravovie_text_acti_style1"/>
    <w:basedOn w:val="Normal"/>
    <w:uiPriority w:val="99"/>
    <w:rsid w:val="0058689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TitleChar1">
    <w:name w:val="Title Char1"/>
    <w:link w:val="Title"/>
    <w:uiPriority w:val="99"/>
    <w:locked/>
    <w:rsid w:val="00C12DC2"/>
    <w:rPr>
      <w:b/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C12DC2"/>
    <w:pPr>
      <w:ind w:firstLine="0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/>
      <w:b/>
      <w:kern w:val="28"/>
      <w:sz w:val="32"/>
      <w:lang w:eastAsia="en-US"/>
    </w:rPr>
  </w:style>
  <w:style w:type="paragraph" w:styleId="NoSpacing">
    <w:name w:val="No Spacing"/>
    <w:uiPriority w:val="99"/>
    <w:qFormat/>
    <w:rsid w:val="000530C3"/>
    <w:pPr>
      <w:ind w:firstLine="709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1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8D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99"/>
    <w:locked/>
    <w:rsid w:val="00BD02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0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168</Words>
  <Characters>964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</cp:revision>
  <cp:lastPrinted>2014-08-12T02:31:00Z</cp:lastPrinted>
  <dcterms:created xsi:type="dcterms:W3CDTF">2016-03-02T03:47:00Z</dcterms:created>
  <dcterms:modified xsi:type="dcterms:W3CDTF">2016-03-02T03:47:00Z</dcterms:modified>
</cp:coreProperties>
</file>