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C5" w:rsidRPr="00285EC8" w:rsidRDefault="002F5BC5" w:rsidP="00AD4F03">
      <w:pPr>
        <w:pStyle w:val="Title"/>
        <w:spacing w:line="480" w:lineRule="auto"/>
        <w:rPr>
          <w:spacing w:val="20"/>
          <w:sz w:val="26"/>
          <w:szCs w:val="26"/>
        </w:rPr>
      </w:pPr>
      <w:r w:rsidRPr="00285EC8">
        <w:rPr>
          <w:spacing w:val="20"/>
          <w:sz w:val="26"/>
          <w:szCs w:val="26"/>
        </w:rPr>
        <w:t>РОССИЙСКАЯ ФЕДЕРАЦИЯ</w:t>
      </w:r>
    </w:p>
    <w:p w:rsidR="002F5BC5" w:rsidRPr="00285EC8" w:rsidRDefault="002F5BC5" w:rsidP="00AD4F03">
      <w:pPr>
        <w:pStyle w:val="Title"/>
        <w:spacing w:line="480" w:lineRule="auto"/>
        <w:ind w:hanging="142"/>
        <w:jc w:val="left"/>
        <w:rPr>
          <w:spacing w:val="20"/>
          <w:sz w:val="26"/>
          <w:szCs w:val="26"/>
        </w:rPr>
      </w:pPr>
      <w:r w:rsidRPr="00285EC8">
        <w:rPr>
          <w:spacing w:val="20"/>
          <w:sz w:val="26"/>
          <w:szCs w:val="26"/>
        </w:rPr>
        <w:t>АДМИНИСТРАЦИЯ УГЛОВСКОГО РАЙОНА  АЛТАЙСКОГО КРАЯ</w:t>
      </w:r>
    </w:p>
    <w:p w:rsidR="002F5BC5" w:rsidRPr="00285EC8" w:rsidRDefault="002F5BC5" w:rsidP="00E7320B">
      <w:pPr>
        <w:pStyle w:val="Heading1"/>
        <w:suppressAutoHyphens/>
        <w:spacing w:line="480" w:lineRule="auto"/>
        <w:jc w:val="center"/>
        <w:rPr>
          <w:rFonts w:ascii="Arial" w:hAnsi="Arial"/>
          <w:caps/>
          <w:spacing w:val="84"/>
          <w:sz w:val="36"/>
          <w:szCs w:val="36"/>
        </w:rPr>
      </w:pPr>
      <w:r w:rsidRPr="00285EC8">
        <w:rPr>
          <w:rFonts w:ascii="Arial" w:hAnsi="Arial"/>
          <w:caps/>
          <w:spacing w:val="84"/>
          <w:sz w:val="36"/>
          <w:szCs w:val="36"/>
        </w:rPr>
        <w:t>ПОСТАНОВЛЕНИЕ</w:t>
      </w:r>
    </w:p>
    <w:p w:rsidR="002F5BC5" w:rsidRPr="00285EC8" w:rsidRDefault="002F5BC5" w:rsidP="00E7320B">
      <w:pPr>
        <w:tabs>
          <w:tab w:val="left" w:pos="2268"/>
        </w:tabs>
        <w:spacing w:line="48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25.02.2016</w:t>
      </w:r>
      <w:r w:rsidRPr="00285EC8">
        <w:rPr>
          <w:rFonts w:ascii="Arial" w:hAnsi="Arial"/>
          <w:szCs w:val="28"/>
        </w:rPr>
        <w:tab/>
      </w:r>
      <w:r w:rsidRPr="00285EC8">
        <w:rPr>
          <w:rFonts w:ascii="Arial" w:hAnsi="Arial"/>
          <w:szCs w:val="28"/>
        </w:rPr>
        <w:tab/>
      </w:r>
      <w:r w:rsidRPr="00285EC8">
        <w:rPr>
          <w:rFonts w:ascii="Arial" w:hAnsi="Arial"/>
          <w:szCs w:val="28"/>
        </w:rPr>
        <w:tab/>
        <w:t xml:space="preserve">   </w:t>
      </w:r>
      <w:r w:rsidRPr="00285EC8">
        <w:rPr>
          <w:rFonts w:ascii="Arial" w:hAnsi="Arial"/>
          <w:szCs w:val="28"/>
        </w:rPr>
        <w:tab/>
      </w:r>
      <w:r w:rsidRPr="00285EC8">
        <w:rPr>
          <w:rFonts w:ascii="Arial" w:hAnsi="Arial"/>
          <w:szCs w:val="28"/>
        </w:rPr>
        <w:tab/>
        <w:t xml:space="preserve">                           </w:t>
      </w:r>
      <w:r>
        <w:rPr>
          <w:rFonts w:ascii="Arial" w:hAnsi="Arial"/>
          <w:szCs w:val="28"/>
        </w:rPr>
        <w:t xml:space="preserve">                          № 202</w:t>
      </w:r>
    </w:p>
    <w:p w:rsidR="002F5BC5" w:rsidRPr="00285EC8" w:rsidRDefault="002F5BC5" w:rsidP="00E7320B">
      <w:pPr>
        <w:spacing w:line="480" w:lineRule="auto"/>
        <w:jc w:val="center"/>
        <w:rPr>
          <w:rFonts w:ascii="Arial" w:hAnsi="Arial"/>
          <w:b/>
          <w:sz w:val="18"/>
          <w:szCs w:val="18"/>
        </w:rPr>
      </w:pPr>
      <w:r w:rsidRPr="00285EC8">
        <w:rPr>
          <w:rFonts w:ascii="Arial" w:hAnsi="Arial"/>
          <w:b/>
          <w:sz w:val="18"/>
          <w:szCs w:val="18"/>
        </w:rPr>
        <w:t>с. Угловское</w:t>
      </w: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2F5BC5" w:rsidRPr="00285EC8" w:rsidTr="00C45610">
        <w:trPr>
          <w:trHeight w:val="954"/>
        </w:trPr>
        <w:tc>
          <w:tcPr>
            <w:tcW w:w="4678" w:type="dxa"/>
          </w:tcPr>
          <w:p w:rsidR="002F5BC5" w:rsidRPr="00285EC8" w:rsidRDefault="002F5BC5" w:rsidP="00AD4F03">
            <w:pPr>
              <w:pStyle w:val="BodyText"/>
              <w:ind w:left="-108" w:firstLine="709"/>
              <w:jc w:val="both"/>
              <w:rPr>
                <w:sz w:val="28"/>
                <w:szCs w:val="28"/>
              </w:rPr>
            </w:pPr>
            <w:r w:rsidRPr="00285EC8">
              <w:rPr>
                <w:sz w:val="28"/>
                <w:szCs w:val="28"/>
              </w:rPr>
              <w:t xml:space="preserve">Об утверждении Положения о порядке сообщения лицами, замещающими должности  муниципальной службы в Администрации Угловского района Алтайского края и её структурных подразделениях о возникновении личной заинтересованности при исполнении должностных обязанностей, которая приводит или может привести к конфликту интересов   </w:t>
            </w:r>
          </w:p>
        </w:tc>
      </w:tr>
    </w:tbl>
    <w:p w:rsidR="002F5BC5" w:rsidRPr="00285EC8" w:rsidRDefault="002F5BC5" w:rsidP="00E7320B">
      <w:pPr>
        <w:tabs>
          <w:tab w:val="left" w:pos="2268"/>
          <w:tab w:val="left" w:pos="2694"/>
        </w:tabs>
        <w:rPr>
          <w:sz w:val="28"/>
          <w:szCs w:val="28"/>
        </w:rPr>
      </w:pP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rFonts w:eastAsia="TimesNewRomanPSMT"/>
          <w:sz w:val="28"/>
          <w:szCs w:val="28"/>
        </w:rPr>
        <w:t>В соответствии с</w:t>
      </w:r>
      <w:r w:rsidRPr="00285EC8">
        <w:rPr>
          <w:sz w:val="28"/>
          <w:szCs w:val="28"/>
        </w:rPr>
        <w:t xml:space="preserve">  Федеральным</w:t>
      </w:r>
      <w:r w:rsidRPr="00285EC8">
        <w:rPr>
          <w:rStyle w:val="apple-converted-space"/>
          <w:sz w:val="28"/>
          <w:szCs w:val="28"/>
        </w:rPr>
        <w:t> </w:t>
      </w:r>
      <w:hyperlink r:id="rId4" w:history="1">
        <w:r w:rsidRPr="00285EC8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285EC8">
        <w:rPr>
          <w:rStyle w:val="apple-converted-space"/>
          <w:sz w:val="28"/>
          <w:szCs w:val="28"/>
        </w:rPr>
        <w:t> </w:t>
      </w:r>
      <w:r w:rsidRPr="00285EC8">
        <w:rPr>
          <w:sz w:val="28"/>
          <w:szCs w:val="28"/>
        </w:rPr>
        <w:t xml:space="preserve">от 25.12. 2008 года № 273-ФЗ «О противодействии коррупции», </w:t>
      </w:r>
      <w:r w:rsidRPr="00285EC8">
        <w:rPr>
          <w:rFonts w:eastAsia="TimesNewRomanPSMT"/>
          <w:sz w:val="28"/>
          <w:szCs w:val="28"/>
        </w:rPr>
        <w:t xml:space="preserve"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285EC8">
        <w:rPr>
          <w:spacing w:val="40"/>
          <w:sz w:val="28"/>
          <w:szCs w:val="28"/>
        </w:rPr>
        <w:t>постановляю</w:t>
      </w:r>
      <w:r w:rsidRPr="00285EC8">
        <w:rPr>
          <w:rFonts w:eastAsia="TimesNewRomanPSMT"/>
          <w:b/>
          <w:bCs/>
          <w:sz w:val="28"/>
          <w:szCs w:val="28"/>
        </w:rPr>
        <w:t>: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rFonts w:eastAsia="TimesNewRomanPSMT"/>
          <w:sz w:val="28"/>
          <w:szCs w:val="28"/>
        </w:rPr>
        <w:t xml:space="preserve">1. </w:t>
      </w:r>
      <w:r w:rsidRPr="00285EC8">
        <w:rPr>
          <w:sz w:val="28"/>
          <w:szCs w:val="28"/>
        </w:rPr>
        <w:t>Утвердить прилагаемое</w:t>
      </w:r>
      <w:r w:rsidRPr="00285EC8">
        <w:rPr>
          <w:rStyle w:val="apple-converted-space"/>
          <w:sz w:val="28"/>
          <w:szCs w:val="28"/>
        </w:rPr>
        <w:t> </w:t>
      </w:r>
      <w:hyperlink r:id="rId5" w:history="1">
        <w:r w:rsidRPr="00285EC8">
          <w:rPr>
            <w:rStyle w:val="Hyperlink"/>
            <w:color w:val="auto"/>
            <w:sz w:val="28"/>
            <w:szCs w:val="28"/>
            <w:u w:val="none"/>
          </w:rPr>
          <w:t>Положение</w:t>
        </w:r>
      </w:hyperlink>
      <w:r w:rsidRPr="00285EC8">
        <w:rPr>
          <w:rStyle w:val="apple-converted-space"/>
          <w:sz w:val="28"/>
          <w:szCs w:val="28"/>
        </w:rPr>
        <w:t> </w:t>
      </w:r>
      <w:r w:rsidRPr="00285EC8">
        <w:rPr>
          <w:sz w:val="28"/>
          <w:szCs w:val="28"/>
        </w:rPr>
        <w:t>о порядке сообщения лицами, замещающими должности муниципальной службы в Администрации Угловского района Алтайского края и её структурных подразделениях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 xml:space="preserve">2. </w:t>
      </w:r>
      <w:r w:rsidRPr="00285EC8">
        <w:rPr>
          <w:rFonts w:eastAsia="TimesNewRomanPSMT"/>
          <w:sz w:val="28"/>
          <w:szCs w:val="28"/>
        </w:rPr>
        <w:t>Контроль за исполнением настоящего постановления оставляю за собой.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 w:rsidRPr="00285EC8">
        <w:rPr>
          <w:sz w:val="28"/>
          <w:szCs w:val="28"/>
        </w:rPr>
        <w:t>3. Разместить настоящее постановление на официальном сайте Администрации Угловского района.</w:t>
      </w:r>
    </w:p>
    <w:p w:rsidR="002F5BC5" w:rsidRPr="00285EC8" w:rsidRDefault="002F5BC5" w:rsidP="00E7320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2F5BC5" w:rsidRPr="00285EC8" w:rsidRDefault="002F5BC5" w:rsidP="00E7320B">
      <w:pPr>
        <w:rPr>
          <w:sz w:val="28"/>
        </w:rPr>
      </w:pPr>
    </w:p>
    <w:p w:rsidR="002F5BC5" w:rsidRPr="00285EC8" w:rsidRDefault="002F5BC5" w:rsidP="00E7320B">
      <w:pPr>
        <w:rPr>
          <w:sz w:val="28"/>
        </w:rPr>
      </w:pPr>
      <w:r w:rsidRPr="00285EC8">
        <w:rPr>
          <w:sz w:val="28"/>
        </w:rPr>
        <w:t>Заместитель  главы Администрации района</w:t>
      </w:r>
    </w:p>
    <w:p w:rsidR="002F5BC5" w:rsidRPr="00285EC8" w:rsidRDefault="002F5BC5" w:rsidP="00E7320B">
      <w:pPr>
        <w:rPr>
          <w:sz w:val="28"/>
        </w:rPr>
      </w:pPr>
      <w:r w:rsidRPr="00285EC8">
        <w:rPr>
          <w:sz w:val="28"/>
        </w:rPr>
        <w:t>по оперативным вопросам                                                               С.Ю. Бирюлин</w:t>
      </w:r>
    </w:p>
    <w:p w:rsidR="002F5BC5" w:rsidRPr="00285EC8" w:rsidRDefault="002F5BC5" w:rsidP="00E7320B">
      <w:pPr>
        <w:jc w:val="both"/>
      </w:pP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Приложение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к постановлению Администрации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Угловского района Алтайского края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  «25» февраля 2016 года № 202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5EC8">
        <w:rPr>
          <w:sz w:val="28"/>
          <w:szCs w:val="28"/>
        </w:rPr>
        <w:t>ПОЛОЖЕНИЕ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5EC8">
        <w:rPr>
          <w:sz w:val="28"/>
          <w:szCs w:val="28"/>
        </w:rPr>
        <w:t>О порядке сообщения лицами, замещающими должности муниципальной службы в Администрации Угловского района Алтайского края и её структурных подразделениях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Администрации Угловского района Алтайского края и её структурных подразделениях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2. Лица, замещающие должности муниципальной службы в Администрации Угловского района Алтайского края и её структурных подразделениях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Администрации Угловского района Алтайского края (далее главе Администрации района) по форме согласно</w:t>
      </w:r>
      <w:r w:rsidRPr="00285EC8">
        <w:rPr>
          <w:rStyle w:val="apple-converted-space"/>
          <w:sz w:val="28"/>
          <w:szCs w:val="28"/>
        </w:rPr>
        <w:t> </w:t>
      </w:r>
      <w:hyperlink r:id="rId6" w:anchor="P57" w:history="1">
        <w:r w:rsidRPr="00285EC8">
          <w:rPr>
            <w:rStyle w:val="Hyperlink"/>
            <w:color w:val="auto"/>
            <w:sz w:val="28"/>
            <w:szCs w:val="28"/>
            <w:u w:val="none"/>
          </w:rPr>
          <w:t>приложению № 1</w:t>
        </w:r>
      </w:hyperlink>
      <w:r w:rsidRPr="00285EC8">
        <w:rPr>
          <w:sz w:val="28"/>
          <w:szCs w:val="28"/>
        </w:rPr>
        <w:t>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3. Уведомления, направленные главе Администрации района, по решению главы Администрации района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Администрации Угловского района Алтайского края (далее – Комиссия). Комиссия осуществляет предварительное рассмотрение уведомлений.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4.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5. По результатам предварительного рассмотрения уведомлений, поступивших в соответствии с пунктом 4 настоящего Положения в Комиссию подготавливается мотивированное заключение на каждое из них.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Уведомления, заключения и другие материалы, полученные Комиссией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В случае направления запросов, указанных в</w:t>
      </w:r>
      <w:r w:rsidRPr="00285EC8">
        <w:rPr>
          <w:rStyle w:val="apple-converted-space"/>
          <w:sz w:val="28"/>
          <w:szCs w:val="28"/>
        </w:rPr>
        <w:t> </w:t>
      </w:r>
      <w:hyperlink r:id="rId7" w:anchor="P20" w:history="1">
        <w:r w:rsidRPr="00285EC8">
          <w:rPr>
            <w:rStyle w:val="Hyperlink"/>
            <w:color w:val="auto"/>
            <w:sz w:val="28"/>
            <w:szCs w:val="28"/>
            <w:u w:val="none"/>
          </w:rPr>
          <w:t>пункте</w:t>
        </w:r>
        <w:r w:rsidRPr="00285EC8">
          <w:rPr>
            <w:rStyle w:val="apple-converted-space"/>
            <w:sz w:val="28"/>
            <w:szCs w:val="28"/>
          </w:rPr>
          <w:t> </w:t>
        </w:r>
      </w:hyperlink>
      <w:r w:rsidRPr="00285EC8">
        <w:rPr>
          <w:sz w:val="28"/>
          <w:szCs w:val="28"/>
        </w:rPr>
        <w:t>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6. Главой Администрации района и (или) Комиссией по результатам рассмотрения ими уведомлений принимается одно из следующих решений: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глава Администрации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8. В случае принятия решений, предусмотренных подпунктом «б» и «в» пункта 6 настоящего Положения, председателем Комиссии, председатель Комиссии представляет доклад главе Администрации района.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9. Комиссия рассматривает уведомления и принимает по ним решения в порядке, установленном</w:t>
      </w:r>
      <w:r w:rsidRPr="00285EC8">
        <w:rPr>
          <w:rStyle w:val="apple-converted-space"/>
          <w:sz w:val="28"/>
          <w:szCs w:val="28"/>
        </w:rPr>
        <w:t xml:space="preserve">  </w:t>
      </w:r>
      <w:hyperlink r:id="rId8" w:history="1">
        <w:r w:rsidRPr="00285EC8">
          <w:rPr>
            <w:rStyle w:val="Hyperlink"/>
            <w:color w:val="auto"/>
            <w:sz w:val="28"/>
            <w:szCs w:val="28"/>
            <w:u w:val="none"/>
          </w:rPr>
          <w:t>Положением</w:t>
        </w:r>
      </w:hyperlink>
      <w:r w:rsidRPr="00285EC8">
        <w:t xml:space="preserve"> </w:t>
      </w:r>
      <w:r w:rsidRPr="00285EC8">
        <w:rPr>
          <w:rStyle w:val="apple-converted-space"/>
          <w:sz w:val="28"/>
          <w:szCs w:val="28"/>
        </w:rPr>
        <w:t> </w:t>
      </w:r>
      <w:r w:rsidRPr="00285EC8">
        <w:rPr>
          <w:sz w:val="28"/>
          <w:szCs w:val="28"/>
        </w:rPr>
        <w:t>о Комиссии утвержденным постановлением  Администрации Угловского района Алтайского края от 25.02.2016 года № 201 «О комиссии по урегулированию конфликта интересов на муниципальной службе Администрации Угловского района Алтайского края» и направляет принятое решение главе Администрации района в течение трех рабочих дней.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85EC8">
        <w:rPr>
          <w:sz w:val="28"/>
          <w:szCs w:val="28"/>
        </w:rPr>
        <w:t> </w:t>
      </w:r>
    </w:p>
    <w:p w:rsidR="002F5BC5" w:rsidRPr="00285EC8" w:rsidRDefault="002F5BC5" w:rsidP="00C65D24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  Приложение № 1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к Положению о порядке сообщения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лицами, замещающими должности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 xml:space="preserve">муниципальной службы в Администрации 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 xml:space="preserve">Угловского района Алтайского </w:t>
      </w:r>
    </w:p>
    <w:p w:rsidR="002F5BC5" w:rsidRPr="002612B6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 xml:space="preserve">края и её структурных подразделениях 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о возникновении личной заинтересованности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 xml:space="preserve"> при</w:t>
      </w:r>
      <w:r w:rsidRPr="002612B6">
        <w:rPr>
          <w:sz w:val="28"/>
          <w:szCs w:val="28"/>
        </w:rPr>
        <w:t xml:space="preserve"> </w:t>
      </w:r>
      <w:r w:rsidRPr="00285EC8">
        <w:rPr>
          <w:sz w:val="28"/>
          <w:szCs w:val="28"/>
        </w:rPr>
        <w:t>исполнении должностных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обязанностей, которая приводит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или может привести</w:t>
      </w:r>
    </w:p>
    <w:p w:rsidR="002F5BC5" w:rsidRPr="00285EC8" w:rsidRDefault="002F5BC5" w:rsidP="000D4C44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285EC8">
        <w:rPr>
          <w:sz w:val="28"/>
          <w:szCs w:val="28"/>
        </w:rPr>
        <w:t>к конфликту интересов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________________________________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        (отметка об ознакомлении)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 xml:space="preserve">                                                         Главе Администрации Угловского 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 xml:space="preserve">                                                         района Алтайского края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                                                         от _____________________________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                                                          ________________________________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                                                          (Ф.И.О., замещаемая должность)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 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285EC8">
        <w:rPr>
          <w:sz w:val="27"/>
          <w:szCs w:val="27"/>
        </w:rPr>
        <w:t>УВЕДОМЛЕНИЕ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285EC8">
        <w:rPr>
          <w:sz w:val="27"/>
          <w:szCs w:val="27"/>
        </w:rPr>
        <w:t>о возникновении личной заинтересованности при исполнении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285EC8">
        <w:rPr>
          <w:sz w:val="27"/>
          <w:szCs w:val="27"/>
        </w:rPr>
        <w:t>должностных обязанностей, которая приводит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285EC8">
        <w:rPr>
          <w:sz w:val="27"/>
          <w:szCs w:val="27"/>
        </w:rPr>
        <w:t>или может привести к конфликту интересов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     Сообщаю о возникновении у меня личной заинтересованности при исполнении должностных  обязанностей, которая приводит или может привести к конфликту интересов (нужное подчеркнуть).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    Обстоятельства,     являющиеся    основанием    возникновения    личной заинтересованности:___________________________________________________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_____________________________________________________________________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    Должностные   обязанности,  на  исполнение  которых  влияет  или  может повлиять личная заинтересованность:____________________________________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_____________________________________________________________________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    Предлагаемые   меры  по  предотвращению  или  урегулированию  конфликта интересов:____________________________________________________________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_____________________________________________________________________</w:t>
      </w:r>
    </w:p>
    <w:p w:rsidR="002F5BC5" w:rsidRPr="00285EC8" w:rsidRDefault="002F5BC5" w:rsidP="00AF6B8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285EC8">
        <w:rPr>
          <w:sz w:val="27"/>
          <w:szCs w:val="27"/>
        </w:rPr>
        <w:t>    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администрации Угловского района  Алтайского края при рассмотрении настоящего уведомления (нужное подчеркнуть).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"__" ___________ 20__ г.      ________________       ______________________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>                                                  (подпись лица,              (расшифровка подписи)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 xml:space="preserve">                                                    направляющего </w:t>
      </w:r>
    </w:p>
    <w:p w:rsidR="002F5BC5" w:rsidRPr="00285EC8" w:rsidRDefault="002F5BC5" w:rsidP="00E139FF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285EC8">
        <w:rPr>
          <w:sz w:val="27"/>
          <w:szCs w:val="27"/>
        </w:rPr>
        <w:t xml:space="preserve">                                                    уведомление)</w:t>
      </w:r>
    </w:p>
    <w:sectPr w:rsidR="002F5BC5" w:rsidRPr="00285EC8" w:rsidSect="00D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8F"/>
    <w:rsid w:val="0002296F"/>
    <w:rsid w:val="00023AA1"/>
    <w:rsid w:val="000D4C44"/>
    <w:rsid w:val="00157617"/>
    <w:rsid w:val="00190ABF"/>
    <w:rsid w:val="001F477E"/>
    <w:rsid w:val="0020332F"/>
    <w:rsid w:val="002612B6"/>
    <w:rsid w:val="00285EC8"/>
    <w:rsid w:val="002877A8"/>
    <w:rsid w:val="002F5A47"/>
    <w:rsid w:val="002F5BC5"/>
    <w:rsid w:val="003E182F"/>
    <w:rsid w:val="00432842"/>
    <w:rsid w:val="00517573"/>
    <w:rsid w:val="00677EC5"/>
    <w:rsid w:val="00784365"/>
    <w:rsid w:val="0081559D"/>
    <w:rsid w:val="00951238"/>
    <w:rsid w:val="00974EC3"/>
    <w:rsid w:val="009C0E59"/>
    <w:rsid w:val="009F66DF"/>
    <w:rsid w:val="00AD4F03"/>
    <w:rsid w:val="00AF6B80"/>
    <w:rsid w:val="00B373EF"/>
    <w:rsid w:val="00B97556"/>
    <w:rsid w:val="00BA6FC2"/>
    <w:rsid w:val="00C45610"/>
    <w:rsid w:val="00C65D24"/>
    <w:rsid w:val="00CF7FCE"/>
    <w:rsid w:val="00D55D76"/>
    <w:rsid w:val="00E139FF"/>
    <w:rsid w:val="00E300C8"/>
    <w:rsid w:val="00E34A4F"/>
    <w:rsid w:val="00E60E65"/>
    <w:rsid w:val="00E7320B"/>
    <w:rsid w:val="00EB7EB4"/>
    <w:rsid w:val="00ED16D1"/>
    <w:rsid w:val="00F420FF"/>
    <w:rsid w:val="00FA28A2"/>
    <w:rsid w:val="00FB464A"/>
    <w:rsid w:val="00FF1A8F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20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20B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FF1A8F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FF1A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1A8F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FF1A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uiPriority w:val="99"/>
    <w:locked/>
    <w:rsid w:val="00E7320B"/>
    <w:rPr>
      <w:b/>
      <w:sz w:val="24"/>
    </w:rPr>
  </w:style>
  <w:style w:type="paragraph" w:styleId="Title">
    <w:name w:val="Title"/>
    <w:basedOn w:val="Normal"/>
    <w:link w:val="TitleChar2"/>
    <w:uiPriority w:val="99"/>
    <w:qFormat/>
    <w:rsid w:val="00E7320B"/>
    <w:pPr>
      <w:jc w:val="center"/>
    </w:pPr>
    <w:rPr>
      <w:b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190AB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E7320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7320B"/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320B"/>
    <w:rPr>
      <w:rFonts w:cs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E7320B"/>
    <w:pPr>
      <w:spacing w:after="120" w:line="480" w:lineRule="auto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320B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732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7320B"/>
    <w:rPr>
      <w:rFonts w:cs="Times New Roman"/>
    </w:rPr>
  </w:style>
  <w:style w:type="character" w:styleId="Hyperlink">
    <w:name w:val="Hyperlink"/>
    <w:basedOn w:val="DefaultParagraphFont"/>
    <w:uiPriority w:val="99"/>
    <w:rsid w:val="00E732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12DFB390DA28263A17E5491C7EFD76D88B219155E607CD50972E97BD5F2AvER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E%D1%82%D0%B4%D0%B5%D0%BB%20%D0%BF%D0%B5%D1%87%D0%B0%D1%82%D0%B8%20%D0%B8%20%D0%B8%D0%BD%D1%84%D0%BE%D1%80%D0%BC%D0%B0%D1%86%D0%B8%D0%B8\%D0%A1%D0%B1%D0%BE%D1%80%D0%BD%D0%B8%D0%BA%20%D0%9D%D0%9F%D0%94%20%D0%9C%D0%9E\2016\%D0%A1%D0%B1%D0%BE%D1%80%D0%BD%D0%B8%D0%BA%20%E2%84%96%202%20(034)\%D0%9F%D0%BE%D0%BB%D0%BE%D0%B6%D0%B5%D0%BD%D0%B8%D0%B5%20%D0%BE%20%D0%BA%D0%BE%D0%BD%D1%84%D0%BB%D0%B8%D0%BA%D1%82%D0%B5%20%D0%B8%D0%BD%D1%82%D0%B5%D1%80%D0%B5%D1%81%D0%BE%D0%B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E%D1%82%D0%B4%D0%B5%D0%BB%20%D0%BF%D0%B5%D1%87%D0%B0%D1%82%D0%B8%20%D0%B8%20%D0%B8%D0%BD%D1%84%D0%BE%D1%80%D0%BC%D0%B0%D1%86%D0%B8%D0%B8\%D0%A1%D0%B1%D0%BE%D1%80%D0%BD%D0%B8%D0%BA%20%D0%9D%D0%9F%D0%94%20%D0%9C%D0%9E\2016\%D0%A1%D0%B1%D0%BE%D1%80%D0%BD%D0%B8%D0%BA%20%E2%84%96%202%20(034)\%D0%9F%D0%BE%D0%BB%D0%BE%D0%B6%D0%B5%D0%BD%D0%B8%D0%B5%20%D0%BE%20%D0%BA%D0%BE%D0%BD%D1%84%D0%BB%D0%B8%D0%BA%D1%82%D0%B5%20%D0%B8%D0%BD%D1%82%D0%B5%D1%80%D0%B5%D1%81%D0%BE%D0%B2.docx" TargetMode="External"/><Relationship Id="rId5" Type="http://schemas.openxmlformats.org/officeDocument/2006/relationships/hyperlink" Target="consultantplus://offline/ref=79D99E8D54886928238538200692C1F36FDAB4A51E8E7F7DC91D13BA697B4F177B86B1283524D9FAz443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D99E8D54886928238538200692C1F36FDBBDAB148E7F7DC91D13BA697B4F177B86B12837z24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1510</Words>
  <Characters>8608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Admin</cp:lastModifiedBy>
  <cp:revision>13</cp:revision>
  <cp:lastPrinted>2016-03-01T04:33:00Z</cp:lastPrinted>
  <dcterms:created xsi:type="dcterms:W3CDTF">2016-02-29T07:26:00Z</dcterms:created>
  <dcterms:modified xsi:type="dcterms:W3CDTF">2016-03-16T07:58:00Z</dcterms:modified>
</cp:coreProperties>
</file>